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EC" w:rsidRPr="001266F7" w:rsidRDefault="00D400E0" w:rsidP="004B3D98">
      <w:pPr>
        <w:pStyle w:val="Heading4"/>
        <w:ind w:left="450" w:right="540"/>
        <w:jc w:val="center"/>
        <w:rPr>
          <w:sz w:val="2"/>
        </w:rPr>
      </w:pPr>
      <w:bookmarkStart w:id="0" w:name="_GoBack"/>
      <w:bookmarkEnd w:id="0"/>
      <w:r w:rsidRPr="001266F7">
        <w:rPr>
          <w:noProof/>
          <w:snapToGrid/>
          <w:sz w:val="36"/>
        </w:rPr>
        <w:t>James M. Newton</w:t>
      </w:r>
    </w:p>
    <w:p w:rsidR="004B3D98" w:rsidRPr="001266F7" w:rsidRDefault="00D01B9D" w:rsidP="004B3D98">
      <w:pPr>
        <w:pStyle w:val="NormalWeb"/>
        <w:spacing w:before="0" w:beforeAutospacing="0" w:after="0" w:afterAutospacing="0"/>
        <w:ind w:left="450" w:right="540"/>
        <w:jc w:val="center"/>
        <w:rPr>
          <w:rFonts w:ascii="Garamond" w:hAnsi="Garamond"/>
          <w:snapToGrid w:val="0"/>
          <w:spacing w:val="-2"/>
          <w:sz w:val="20"/>
          <w:szCs w:val="20"/>
        </w:rPr>
      </w:pPr>
      <w:r>
        <w:rPr>
          <w:rFonts w:ascii="Garamond" w:hAnsi="Garamond"/>
          <w:color w:val="000000"/>
          <w:spacing w:val="-2"/>
          <w:sz w:val="20"/>
          <w:szCs w:val="20"/>
        </w:rPr>
        <w:t>3901 West Seneca Turnpike</w:t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 </w:t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sym w:font="Wingdings" w:char="F09F"/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 </w:t>
      </w:r>
      <w:r>
        <w:rPr>
          <w:rFonts w:ascii="Garamond" w:hAnsi="Garamond"/>
          <w:color w:val="000000"/>
          <w:spacing w:val="-2"/>
          <w:sz w:val="20"/>
          <w:szCs w:val="20"/>
        </w:rPr>
        <w:t>Syracuse</w:t>
      </w:r>
      <w:r w:rsidR="009247EC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, </w:t>
      </w:r>
      <w:r w:rsidR="00D400E0" w:rsidRPr="001266F7">
        <w:rPr>
          <w:rFonts w:ascii="Garamond" w:hAnsi="Garamond"/>
          <w:color w:val="000000"/>
          <w:spacing w:val="-2"/>
          <w:sz w:val="20"/>
          <w:szCs w:val="20"/>
        </w:rPr>
        <w:t>NY</w:t>
      </w:r>
      <w:r w:rsidR="009247EC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 </w:t>
      </w:r>
      <w:r w:rsidR="00D400E0" w:rsidRPr="001266F7">
        <w:rPr>
          <w:rFonts w:ascii="Garamond" w:hAnsi="Garamond"/>
          <w:color w:val="000000"/>
          <w:spacing w:val="-2"/>
          <w:sz w:val="20"/>
          <w:szCs w:val="20"/>
        </w:rPr>
        <w:t>13</w:t>
      </w:r>
      <w:r>
        <w:rPr>
          <w:rFonts w:ascii="Garamond" w:hAnsi="Garamond"/>
          <w:color w:val="000000"/>
          <w:spacing w:val="-2"/>
          <w:sz w:val="20"/>
          <w:szCs w:val="20"/>
        </w:rPr>
        <w:t>215</w:t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 </w:t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sym w:font="Wingdings" w:char="F09F"/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 </w:t>
      </w:r>
      <w:r w:rsidR="009247EC" w:rsidRPr="001266F7">
        <w:rPr>
          <w:rFonts w:ascii="Garamond" w:hAnsi="Garamond"/>
          <w:color w:val="000000"/>
          <w:spacing w:val="-2"/>
          <w:sz w:val="20"/>
          <w:szCs w:val="20"/>
        </w:rPr>
        <w:t>(</w:t>
      </w:r>
      <w:r w:rsidR="00D400E0" w:rsidRPr="001266F7">
        <w:rPr>
          <w:rFonts w:ascii="Garamond" w:hAnsi="Garamond"/>
          <w:color w:val="000000"/>
          <w:spacing w:val="-2"/>
          <w:sz w:val="20"/>
          <w:szCs w:val="20"/>
        </w:rPr>
        <w:t>315</w:t>
      </w:r>
      <w:r w:rsidR="009247EC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) </w:t>
      </w:r>
      <w:r w:rsidR="00085185" w:rsidRPr="001266F7">
        <w:rPr>
          <w:rFonts w:ascii="Garamond" w:hAnsi="Garamond"/>
          <w:color w:val="000000"/>
          <w:spacing w:val="-2"/>
          <w:sz w:val="20"/>
          <w:szCs w:val="20"/>
        </w:rPr>
        <w:t>498-0382</w:t>
      </w:r>
    </w:p>
    <w:p w:rsidR="009247EC" w:rsidRPr="001266F7" w:rsidRDefault="00D400E0" w:rsidP="004B3D98">
      <w:pPr>
        <w:pStyle w:val="NormalWeb"/>
        <w:spacing w:before="0" w:beforeAutospacing="0" w:after="0" w:afterAutospacing="0"/>
        <w:ind w:left="450" w:right="540"/>
        <w:jc w:val="center"/>
        <w:rPr>
          <w:rFonts w:ascii="Garamond" w:hAnsi="Garamond"/>
          <w:color w:val="000000"/>
          <w:spacing w:val="-2"/>
          <w:sz w:val="20"/>
          <w:szCs w:val="20"/>
        </w:rPr>
      </w:pPr>
      <w:r w:rsidRPr="001266F7">
        <w:rPr>
          <w:rFonts w:ascii="Garamond" w:hAnsi="Garamond"/>
          <w:color w:val="000000"/>
          <w:spacing w:val="-2"/>
          <w:sz w:val="20"/>
          <w:szCs w:val="20"/>
        </w:rPr>
        <w:t>jnewton4@twcny.rr.com</w:t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 </w:t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sym w:font="Wingdings" w:char="F09F"/>
      </w:r>
      <w:r w:rsidR="004B3D98" w:rsidRPr="001266F7">
        <w:rPr>
          <w:rFonts w:ascii="Garamond" w:hAnsi="Garamond"/>
          <w:color w:val="000000"/>
          <w:spacing w:val="-2"/>
          <w:sz w:val="20"/>
          <w:szCs w:val="20"/>
        </w:rPr>
        <w:t xml:space="preserve"> http://www.linkedin.com/in/jmnewton</w:t>
      </w:r>
    </w:p>
    <w:p w:rsidR="009247EC" w:rsidRPr="001266F7" w:rsidRDefault="00A250DE">
      <w:pPr>
        <w:autoSpaceDE w:val="0"/>
        <w:autoSpaceDN w:val="0"/>
        <w:adjustRightInd w:val="0"/>
        <w:ind w:left="270" w:right="5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pict>
          <v:line id="_x0000_s1026" style="mso-left-percent:-10001;mso-top-percent:-10001;mso-position-horizontal:absolute;mso-position-horizontal-relative:char;mso-position-vertical:absolute;mso-position-vertical-relative:line;mso-left-percent:-10001;mso-top-percent:-10001" from="0,0" to="415.5pt,0" strokeweight="3pt">
            <v:stroke linestyle="thinThin"/>
            <w10:anchorlock/>
          </v:line>
        </w:pict>
      </w:r>
    </w:p>
    <w:p w:rsidR="00351218" w:rsidRDefault="00351218" w:rsidP="007E26B9">
      <w:pPr>
        <w:pStyle w:val="Heading9"/>
        <w:ind w:right="540"/>
        <w:rPr>
          <w:smallCaps w:val="0"/>
          <w:sz w:val="28"/>
        </w:rPr>
      </w:pPr>
    </w:p>
    <w:p w:rsidR="002E3AAE" w:rsidRDefault="002E3AAE" w:rsidP="002E3AAE">
      <w:pPr>
        <w:pStyle w:val="Heading9"/>
        <w:ind w:right="540"/>
        <w:jc w:val="center"/>
        <w:rPr>
          <w:smallCaps w:val="0"/>
          <w:sz w:val="28"/>
        </w:rPr>
      </w:pPr>
      <w:r>
        <w:rPr>
          <w:smallCaps w:val="0"/>
          <w:sz w:val="28"/>
        </w:rPr>
        <w:t>Administrative</w:t>
      </w:r>
      <w:r w:rsidR="005B5001">
        <w:rPr>
          <w:smallCaps w:val="0"/>
          <w:sz w:val="28"/>
        </w:rPr>
        <w:t>-Office</w:t>
      </w:r>
      <w:r>
        <w:rPr>
          <w:smallCaps w:val="0"/>
          <w:sz w:val="28"/>
        </w:rPr>
        <w:t xml:space="preserve"> Assistant</w:t>
      </w:r>
    </w:p>
    <w:p w:rsidR="00F94874" w:rsidRDefault="00F94874" w:rsidP="00F94874"/>
    <w:p w:rsidR="00F94874" w:rsidRPr="00F94874" w:rsidRDefault="00F94874" w:rsidP="00F94874">
      <w:pPr>
        <w:jc w:val="center"/>
        <w:rPr>
          <w:sz w:val="24"/>
          <w:szCs w:val="24"/>
        </w:rPr>
      </w:pPr>
      <w:r w:rsidRPr="00F94874">
        <w:rPr>
          <w:b/>
          <w:sz w:val="24"/>
          <w:szCs w:val="24"/>
        </w:rPr>
        <w:t>Microsoft Office Specialist</w:t>
      </w:r>
      <w:r w:rsidRPr="00F94874">
        <w:rPr>
          <w:sz w:val="24"/>
          <w:szCs w:val="24"/>
        </w:rPr>
        <w:t xml:space="preserve"> – Word, Excel and Access 2007 – Outlook 2010</w:t>
      </w:r>
    </w:p>
    <w:p w:rsidR="00F94874" w:rsidRPr="00F94874" w:rsidRDefault="00F94874" w:rsidP="00F94874">
      <w:pPr>
        <w:rPr>
          <w:sz w:val="28"/>
          <w:szCs w:val="28"/>
        </w:rPr>
      </w:pPr>
    </w:p>
    <w:p w:rsidR="0007176B" w:rsidRPr="0007176B" w:rsidRDefault="009247EC" w:rsidP="0007176B">
      <w:pPr>
        <w:pStyle w:val="Heading9"/>
        <w:ind w:right="540"/>
        <w:rPr>
          <w:smallCaps w:val="0"/>
          <w:sz w:val="28"/>
        </w:rPr>
      </w:pPr>
      <w:r w:rsidRPr="001266F7">
        <w:rPr>
          <w:smallCaps w:val="0"/>
          <w:sz w:val="28"/>
        </w:rPr>
        <w:t>Professional Experience</w:t>
      </w:r>
    </w:p>
    <w:p w:rsidR="006E5A8A" w:rsidRPr="006E5A8A" w:rsidRDefault="006E5A8A" w:rsidP="0007176B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color w:val="000000"/>
          <w:sz w:val="21"/>
        </w:rPr>
        <w:t>Answered phones and directed calls for Amazon.com</w:t>
      </w:r>
    </w:p>
    <w:p w:rsidR="0007176B" w:rsidRPr="00013BDF" w:rsidRDefault="0007176B" w:rsidP="0007176B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sz w:val="21"/>
        </w:rPr>
        <w:t>Created Excel spreadsheets and Word merge letters for web hosting and DJ businesses</w:t>
      </w:r>
    </w:p>
    <w:p w:rsidR="00B66135" w:rsidRDefault="006E5A8A" w:rsidP="003A795D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color w:val="000000"/>
          <w:sz w:val="21"/>
        </w:rPr>
        <w:t xml:space="preserve">Typed and </w:t>
      </w:r>
      <w:r w:rsidR="007A2105">
        <w:rPr>
          <w:rFonts w:ascii="Garamond" w:hAnsi="Garamond"/>
          <w:color w:val="000000"/>
          <w:sz w:val="21"/>
        </w:rPr>
        <w:t xml:space="preserve">revised </w:t>
      </w:r>
      <w:r w:rsidR="008071F8">
        <w:rPr>
          <w:rFonts w:ascii="Garamond" w:hAnsi="Garamond"/>
          <w:color w:val="000000"/>
          <w:sz w:val="21"/>
        </w:rPr>
        <w:t>how-to</w:t>
      </w:r>
      <w:r w:rsidR="00E91857">
        <w:rPr>
          <w:rFonts w:ascii="Garamond" w:hAnsi="Garamond"/>
          <w:color w:val="000000"/>
          <w:sz w:val="21"/>
        </w:rPr>
        <w:t xml:space="preserve"> and </w:t>
      </w:r>
      <w:r w:rsidR="008071F8">
        <w:rPr>
          <w:rFonts w:ascii="Garamond" w:hAnsi="Garamond"/>
          <w:color w:val="000000"/>
          <w:sz w:val="21"/>
        </w:rPr>
        <w:t xml:space="preserve">policy </w:t>
      </w:r>
      <w:r w:rsidR="00E91857">
        <w:rPr>
          <w:rFonts w:ascii="Garamond" w:hAnsi="Garamond"/>
          <w:color w:val="000000"/>
          <w:sz w:val="21"/>
        </w:rPr>
        <w:t>documents plus</w:t>
      </w:r>
      <w:r w:rsidR="008071F8">
        <w:rPr>
          <w:rFonts w:ascii="Garamond" w:hAnsi="Garamond"/>
          <w:color w:val="000000"/>
          <w:sz w:val="21"/>
        </w:rPr>
        <w:t xml:space="preserve"> </w:t>
      </w:r>
      <w:r w:rsidR="007A2105">
        <w:rPr>
          <w:rFonts w:ascii="Garamond" w:hAnsi="Garamond"/>
          <w:color w:val="000000"/>
          <w:sz w:val="21"/>
        </w:rPr>
        <w:t xml:space="preserve">developed </w:t>
      </w:r>
      <w:r w:rsidR="008071F8">
        <w:rPr>
          <w:rFonts w:ascii="Garamond" w:hAnsi="Garamond"/>
          <w:color w:val="000000"/>
          <w:sz w:val="21"/>
        </w:rPr>
        <w:t>reports for Community General and Crouse hospitals</w:t>
      </w:r>
    </w:p>
    <w:p w:rsidR="00B66135" w:rsidRDefault="006E5A8A" w:rsidP="00B66135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color w:val="000000"/>
          <w:sz w:val="21"/>
        </w:rPr>
        <w:t xml:space="preserve">Operated </w:t>
      </w:r>
      <w:r w:rsidR="00496DCB">
        <w:rPr>
          <w:rFonts w:ascii="Garamond" w:hAnsi="Garamond"/>
          <w:color w:val="000000"/>
          <w:sz w:val="21"/>
        </w:rPr>
        <w:t>photocopiers, facsimile and typewriters</w:t>
      </w:r>
      <w:r w:rsidR="00990E8A">
        <w:rPr>
          <w:rFonts w:ascii="Garamond" w:hAnsi="Garamond"/>
          <w:color w:val="000000"/>
          <w:sz w:val="21"/>
        </w:rPr>
        <w:t xml:space="preserve"> </w:t>
      </w:r>
      <w:r w:rsidR="00496DCB">
        <w:rPr>
          <w:rFonts w:ascii="Garamond" w:hAnsi="Garamond"/>
          <w:color w:val="000000"/>
          <w:sz w:val="21"/>
        </w:rPr>
        <w:t>for</w:t>
      </w:r>
      <w:r w:rsidR="008071F8">
        <w:rPr>
          <w:rFonts w:ascii="Garamond" w:hAnsi="Garamond"/>
          <w:color w:val="000000"/>
          <w:sz w:val="21"/>
        </w:rPr>
        <w:t xml:space="preserve"> Kex/Copysource</w:t>
      </w:r>
      <w:r w:rsidR="00496DCB">
        <w:rPr>
          <w:rFonts w:ascii="Garamond" w:hAnsi="Garamond"/>
          <w:color w:val="000000"/>
          <w:sz w:val="21"/>
        </w:rPr>
        <w:t xml:space="preserve"> (IKON)</w:t>
      </w:r>
    </w:p>
    <w:p w:rsidR="00032A0E" w:rsidRPr="00032A0E" w:rsidRDefault="006E5A8A" w:rsidP="003A795D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sz w:val="21"/>
        </w:rPr>
      </w:pPr>
      <w:r>
        <w:rPr>
          <w:rFonts w:ascii="Garamond" w:hAnsi="Garamond"/>
          <w:color w:val="000000"/>
          <w:sz w:val="21"/>
        </w:rPr>
        <w:t>Used desktop publishing software to create</w:t>
      </w:r>
      <w:r w:rsidR="00496DCB">
        <w:rPr>
          <w:rFonts w:ascii="Garamond" w:hAnsi="Garamond"/>
          <w:color w:val="000000"/>
          <w:sz w:val="21"/>
        </w:rPr>
        <w:t xml:space="preserve"> </w:t>
      </w:r>
      <w:r w:rsidR="00032A0E" w:rsidRPr="00032A0E">
        <w:rPr>
          <w:rFonts w:ascii="Garamond" w:hAnsi="Garamond"/>
          <w:color w:val="000000"/>
          <w:sz w:val="21"/>
        </w:rPr>
        <w:t>marketing material</w:t>
      </w:r>
      <w:r w:rsidR="008071F8">
        <w:rPr>
          <w:rFonts w:ascii="Garamond" w:hAnsi="Garamond"/>
          <w:color w:val="000000"/>
          <w:sz w:val="21"/>
        </w:rPr>
        <w:t>s including</w:t>
      </w:r>
      <w:r w:rsidR="0086614A">
        <w:rPr>
          <w:rFonts w:ascii="Garamond" w:hAnsi="Garamond"/>
          <w:color w:val="000000"/>
          <w:sz w:val="21"/>
        </w:rPr>
        <w:t xml:space="preserve"> a</w:t>
      </w:r>
      <w:r w:rsidR="00496DCB">
        <w:rPr>
          <w:rFonts w:ascii="Garamond" w:hAnsi="Garamond"/>
          <w:color w:val="000000"/>
          <w:sz w:val="21"/>
        </w:rPr>
        <w:t>n</w:t>
      </w:r>
      <w:r w:rsidR="008071F8">
        <w:rPr>
          <w:rFonts w:ascii="Garamond" w:hAnsi="Garamond"/>
          <w:color w:val="000000"/>
          <w:sz w:val="21"/>
        </w:rPr>
        <w:t xml:space="preserve"> </w:t>
      </w:r>
      <w:r w:rsidR="00496DCB">
        <w:rPr>
          <w:rFonts w:ascii="Garamond" w:hAnsi="Garamond"/>
          <w:color w:val="000000"/>
          <w:sz w:val="21"/>
        </w:rPr>
        <w:t xml:space="preserve">Onondaga Community College </w:t>
      </w:r>
      <w:r w:rsidR="008071F8">
        <w:rPr>
          <w:rFonts w:ascii="Garamond" w:hAnsi="Garamond"/>
          <w:color w:val="000000"/>
          <w:sz w:val="21"/>
        </w:rPr>
        <w:t xml:space="preserve">Math Department brochure and </w:t>
      </w:r>
      <w:r w:rsidR="00506D59">
        <w:rPr>
          <w:rFonts w:ascii="Garamond" w:hAnsi="Garamond"/>
          <w:color w:val="000000"/>
          <w:sz w:val="21"/>
        </w:rPr>
        <w:t xml:space="preserve">online materials for </w:t>
      </w:r>
      <w:r w:rsidR="008071F8">
        <w:rPr>
          <w:rFonts w:ascii="Garamond" w:hAnsi="Garamond"/>
          <w:color w:val="000000"/>
          <w:sz w:val="21"/>
        </w:rPr>
        <w:t>several websites</w:t>
      </w:r>
    </w:p>
    <w:p w:rsidR="009E5485" w:rsidRDefault="006E5A8A" w:rsidP="00032A0E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color w:val="000000"/>
          <w:sz w:val="21"/>
        </w:rPr>
        <w:t>Ascertain</w:t>
      </w:r>
      <w:r w:rsidR="00F94874">
        <w:rPr>
          <w:rFonts w:ascii="Garamond" w:hAnsi="Garamond"/>
          <w:color w:val="000000"/>
          <w:sz w:val="21"/>
        </w:rPr>
        <w:t>ed</w:t>
      </w:r>
      <w:r>
        <w:rPr>
          <w:rFonts w:ascii="Garamond" w:hAnsi="Garamond"/>
          <w:color w:val="000000"/>
          <w:sz w:val="21"/>
        </w:rPr>
        <w:t xml:space="preserve"> appropriate files/data and attach to emails for customer support</w:t>
      </w:r>
    </w:p>
    <w:p w:rsidR="00966D6F" w:rsidRPr="009D38FC" w:rsidRDefault="00966D6F" w:rsidP="00032A0E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color w:val="000000"/>
          <w:sz w:val="21"/>
        </w:rPr>
        <w:t xml:space="preserve">Used image editing software to prepare images for documents and online marketing </w:t>
      </w:r>
    </w:p>
    <w:p w:rsidR="009D38FC" w:rsidRPr="00BC3CB2" w:rsidRDefault="00B53AC2" w:rsidP="00032A0E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sz w:val="21"/>
        </w:rPr>
        <w:t xml:space="preserve">Designed </w:t>
      </w:r>
      <w:r w:rsidR="00620D4C">
        <w:rPr>
          <w:rFonts w:ascii="Garamond" w:hAnsi="Garamond"/>
          <w:sz w:val="21"/>
        </w:rPr>
        <w:t xml:space="preserve">databases </w:t>
      </w:r>
      <w:r w:rsidR="006E5A8A">
        <w:rPr>
          <w:rFonts w:ascii="Garamond" w:hAnsi="Garamond"/>
          <w:sz w:val="21"/>
        </w:rPr>
        <w:t xml:space="preserve">and forms </w:t>
      </w:r>
      <w:r w:rsidR="00620D4C">
        <w:rPr>
          <w:rFonts w:ascii="Garamond" w:hAnsi="Garamond"/>
          <w:sz w:val="21"/>
        </w:rPr>
        <w:t xml:space="preserve">including donor-related </w:t>
      </w:r>
      <w:r w:rsidR="009D38FC">
        <w:rPr>
          <w:rFonts w:ascii="Garamond" w:hAnsi="Garamond"/>
          <w:sz w:val="21"/>
        </w:rPr>
        <w:t>database</w:t>
      </w:r>
      <w:r w:rsidR="00620D4C">
        <w:rPr>
          <w:rFonts w:ascii="Garamond" w:hAnsi="Garamond"/>
          <w:sz w:val="21"/>
        </w:rPr>
        <w:t>s</w:t>
      </w:r>
      <w:r w:rsidR="009D38FC">
        <w:rPr>
          <w:rFonts w:ascii="Garamond" w:hAnsi="Garamond"/>
          <w:sz w:val="21"/>
        </w:rPr>
        <w:t xml:space="preserve"> for </w:t>
      </w:r>
      <w:r w:rsidR="00620D4C">
        <w:rPr>
          <w:rFonts w:ascii="Garamond" w:hAnsi="Garamond"/>
          <w:sz w:val="21"/>
        </w:rPr>
        <w:t>the United W</w:t>
      </w:r>
      <w:r w:rsidR="009D38FC">
        <w:rPr>
          <w:rFonts w:ascii="Garamond" w:hAnsi="Garamond"/>
          <w:sz w:val="21"/>
        </w:rPr>
        <w:t>ay of Central New York</w:t>
      </w:r>
      <w:r w:rsidR="00620D4C">
        <w:rPr>
          <w:rFonts w:ascii="Garamond" w:hAnsi="Garamond"/>
          <w:sz w:val="21"/>
        </w:rPr>
        <w:t xml:space="preserve"> and a church</w:t>
      </w:r>
      <w:r w:rsidR="009D38FC">
        <w:rPr>
          <w:rFonts w:ascii="Garamond" w:hAnsi="Garamond"/>
          <w:sz w:val="21"/>
        </w:rPr>
        <w:t>’s  Women’s Ministries group</w:t>
      </w:r>
      <w:r w:rsidR="00620D4C">
        <w:rPr>
          <w:rFonts w:ascii="Garamond" w:hAnsi="Garamond"/>
          <w:sz w:val="21"/>
        </w:rPr>
        <w:t>. Also used Access for website d</w:t>
      </w:r>
      <w:r w:rsidR="00741840">
        <w:rPr>
          <w:rFonts w:ascii="Garamond" w:hAnsi="Garamond"/>
          <w:sz w:val="21"/>
        </w:rPr>
        <w:t>ynamic webpage loading</w:t>
      </w:r>
    </w:p>
    <w:p w:rsidR="00BC3CB2" w:rsidRPr="00BC3CB2" w:rsidRDefault="00FE5C7D" w:rsidP="00032A0E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sz w:val="21"/>
        </w:rPr>
        <w:t>Developed</w:t>
      </w:r>
      <w:r w:rsidR="00BC3CB2">
        <w:rPr>
          <w:rFonts w:ascii="Garamond" w:hAnsi="Garamond"/>
          <w:sz w:val="21"/>
        </w:rPr>
        <w:t xml:space="preserve"> PowerPoint presentations including 500+ </w:t>
      </w:r>
      <w:r w:rsidR="00741840">
        <w:rPr>
          <w:rFonts w:ascii="Garamond" w:hAnsi="Garamond"/>
          <w:sz w:val="21"/>
        </w:rPr>
        <w:t xml:space="preserve">screen </w:t>
      </w:r>
      <w:r w:rsidR="00BC3CB2">
        <w:rPr>
          <w:rFonts w:ascii="Garamond" w:hAnsi="Garamond"/>
          <w:sz w:val="21"/>
        </w:rPr>
        <w:t>high school reunion presentation</w:t>
      </w:r>
    </w:p>
    <w:p w:rsidR="00BC3CB2" w:rsidRPr="00B53AC2" w:rsidRDefault="00BC3CB2" w:rsidP="00032A0E">
      <w:pPr>
        <w:pStyle w:val="NormalWeb"/>
        <w:numPr>
          <w:ilvl w:val="0"/>
          <w:numId w:val="14"/>
        </w:numPr>
        <w:spacing w:before="0" w:beforeAutospacing="0" w:after="40" w:afterAutospacing="0"/>
        <w:ind w:right="547"/>
        <w:rPr>
          <w:rFonts w:ascii="Garamond" w:hAnsi="Garamond"/>
          <w:color w:val="000000"/>
          <w:sz w:val="21"/>
        </w:rPr>
      </w:pPr>
      <w:r>
        <w:rPr>
          <w:rFonts w:ascii="Garamond" w:hAnsi="Garamond"/>
          <w:sz w:val="21"/>
        </w:rPr>
        <w:t xml:space="preserve">Used Visio to design </w:t>
      </w:r>
      <w:r w:rsidR="00F42CFC">
        <w:rPr>
          <w:rFonts w:ascii="Garamond" w:hAnsi="Garamond"/>
          <w:sz w:val="21"/>
        </w:rPr>
        <w:t>hierarchal</w:t>
      </w:r>
      <w:r w:rsidR="00741840">
        <w:rPr>
          <w:rFonts w:ascii="Garamond" w:hAnsi="Garamond"/>
          <w:sz w:val="21"/>
        </w:rPr>
        <w:t xml:space="preserve"> and website design </w:t>
      </w:r>
      <w:r>
        <w:rPr>
          <w:rFonts w:ascii="Garamond" w:hAnsi="Garamond"/>
          <w:sz w:val="21"/>
        </w:rPr>
        <w:t xml:space="preserve">flowcharts </w:t>
      </w:r>
    </w:p>
    <w:p w:rsidR="005E4B31" w:rsidRPr="001266F7" w:rsidRDefault="005E4B31" w:rsidP="005E4B31">
      <w:pPr>
        <w:pStyle w:val="NormalWeb"/>
        <w:spacing w:before="0" w:beforeAutospacing="0" w:after="40" w:afterAutospacing="0"/>
        <w:ind w:left="270" w:right="547"/>
        <w:rPr>
          <w:rFonts w:ascii="Garamond" w:hAnsi="Garamond"/>
          <w:caps/>
          <w:sz w:val="21"/>
        </w:rPr>
      </w:pPr>
    </w:p>
    <w:p w:rsidR="00CD752D" w:rsidRPr="001266F7" w:rsidRDefault="00CD752D" w:rsidP="00496DCB">
      <w:pPr>
        <w:pStyle w:val="Heading9"/>
        <w:tabs>
          <w:tab w:val="left" w:pos="6300"/>
          <w:tab w:val="left" w:pos="7830"/>
        </w:tabs>
        <w:ind w:right="540"/>
        <w:jc w:val="both"/>
        <w:rPr>
          <w:smallCaps w:val="0"/>
          <w:sz w:val="28"/>
        </w:rPr>
      </w:pPr>
      <w:r w:rsidRPr="001266F7">
        <w:rPr>
          <w:smallCaps w:val="0"/>
          <w:sz w:val="28"/>
        </w:rPr>
        <w:t>Employment History</w:t>
      </w:r>
      <w:r w:rsidR="00496DCB" w:rsidRPr="00496DCB">
        <w:rPr>
          <w:color w:val="000000"/>
          <w:sz w:val="21"/>
        </w:rPr>
        <w:t xml:space="preserve"> </w:t>
      </w:r>
      <w:r w:rsidR="00496DCB">
        <w:rPr>
          <w:color w:val="000000"/>
          <w:sz w:val="21"/>
        </w:rPr>
        <w:tab/>
      </w:r>
    </w:p>
    <w:p w:rsidR="00496DCB" w:rsidRPr="00513180" w:rsidRDefault="00496DCB" w:rsidP="005E4B31">
      <w:pPr>
        <w:pStyle w:val="NormalWeb"/>
        <w:numPr>
          <w:ilvl w:val="0"/>
          <w:numId w:val="13"/>
        </w:numPr>
        <w:spacing w:before="0" w:beforeAutospacing="0" w:after="0" w:afterAutospacing="0"/>
        <w:ind w:left="990" w:right="540"/>
        <w:jc w:val="both"/>
        <w:rPr>
          <w:rFonts w:ascii="Garamond" w:hAnsi="Garamond"/>
          <w:b/>
          <w:color w:val="000000"/>
          <w:sz w:val="22"/>
          <w:szCs w:val="22"/>
        </w:rPr>
      </w:pPr>
      <w:r w:rsidRPr="00513180">
        <w:rPr>
          <w:rFonts w:ascii="Garamond" w:hAnsi="Garamond"/>
          <w:b/>
          <w:color w:val="000000"/>
          <w:sz w:val="22"/>
          <w:szCs w:val="22"/>
        </w:rPr>
        <w:t>Customer Care Professional</w:t>
      </w:r>
      <w:r w:rsidRPr="00513180">
        <w:rPr>
          <w:rFonts w:ascii="Garamond" w:hAnsi="Garamond"/>
          <w:color w:val="000000"/>
          <w:sz w:val="22"/>
          <w:szCs w:val="22"/>
        </w:rPr>
        <w:t xml:space="preserve"> </w:t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="0021058F" w:rsidRPr="00513180">
        <w:rPr>
          <w:rFonts w:ascii="Garamond" w:hAnsi="Garamond"/>
          <w:color w:val="000000"/>
          <w:sz w:val="22"/>
          <w:szCs w:val="22"/>
        </w:rPr>
        <w:tab/>
      </w:r>
      <w:r w:rsidR="00BD3132">
        <w:rPr>
          <w:rFonts w:ascii="Garamond" w:hAnsi="Garamond"/>
          <w:color w:val="000000"/>
          <w:sz w:val="22"/>
          <w:szCs w:val="22"/>
        </w:rPr>
        <w:t xml:space="preserve"> </w:t>
      </w:r>
      <w:r w:rsidR="0021058F" w:rsidRPr="00513180">
        <w:rPr>
          <w:rFonts w:ascii="Garamond" w:hAnsi="Garamond"/>
          <w:b/>
          <w:color w:val="000000"/>
          <w:sz w:val="22"/>
          <w:szCs w:val="22"/>
        </w:rPr>
        <w:t>01-</w:t>
      </w:r>
      <w:r w:rsidRPr="00513180">
        <w:rPr>
          <w:rFonts w:ascii="Garamond" w:hAnsi="Garamond"/>
          <w:b/>
          <w:color w:val="000000"/>
          <w:sz w:val="22"/>
          <w:szCs w:val="22"/>
        </w:rPr>
        <w:t xml:space="preserve">2011 to </w:t>
      </w:r>
      <w:r w:rsidR="0021058F" w:rsidRPr="00513180">
        <w:rPr>
          <w:rFonts w:ascii="Garamond" w:hAnsi="Garamond"/>
          <w:b/>
          <w:color w:val="000000"/>
          <w:sz w:val="22"/>
          <w:szCs w:val="22"/>
        </w:rPr>
        <w:t>07-</w:t>
      </w:r>
      <w:r w:rsidRPr="00513180">
        <w:rPr>
          <w:rFonts w:ascii="Garamond" w:hAnsi="Garamond"/>
          <w:b/>
          <w:color w:val="000000"/>
          <w:sz w:val="22"/>
          <w:szCs w:val="22"/>
        </w:rPr>
        <w:t>2011</w:t>
      </w:r>
    </w:p>
    <w:p w:rsidR="005E4B31" w:rsidRPr="00513180" w:rsidRDefault="00CD752D" w:rsidP="005E4B31">
      <w:pPr>
        <w:pStyle w:val="NormalWeb"/>
        <w:numPr>
          <w:ilvl w:val="1"/>
          <w:numId w:val="13"/>
        </w:numPr>
        <w:spacing w:before="0" w:beforeAutospacing="0" w:after="0" w:afterAutospacing="0"/>
        <w:ind w:right="540"/>
        <w:jc w:val="both"/>
        <w:rPr>
          <w:rFonts w:ascii="Garamond" w:hAnsi="Garamond"/>
          <w:color w:val="000000"/>
          <w:sz w:val="22"/>
          <w:szCs w:val="22"/>
        </w:rPr>
      </w:pPr>
      <w:r w:rsidRPr="00513180">
        <w:rPr>
          <w:rFonts w:ascii="Garamond" w:hAnsi="Garamond"/>
          <w:color w:val="000000"/>
          <w:sz w:val="22"/>
          <w:szCs w:val="22"/>
        </w:rPr>
        <w:t>Alpine Access – Denver, CO</w:t>
      </w:r>
      <w:r w:rsidR="00496DCB" w:rsidRPr="00513180">
        <w:rPr>
          <w:rFonts w:ascii="Garamond" w:hAnsi="Garamond"/>
          <w:color w:val="000000"/>
          <w:sz w:val="22"/>
          <w:szCs w:val="22"/>
        </w:rPr>
        <w:tab/>
      </w:r>
      <w:r w:rsidR="00496DCB" w:rsidRPr="00513180">
        <w:rPr>
          <w:rFonts w:ascii="Garamond" w:hAnsi="Garamond"/>
          <w:color w:val="000000"/>
          <w:sz w:val="22"/>
          <w:szCs w:val="22"/>
        </w:rPr>
        <w:tab/>
      </w:r>
    </w:p>
    <w:p w:rsidR="00496DCB" w:rsidRPr="00513180" w:rsidRDefault="00496DCB" w:rsidP="005E4B31">
      <w:pPr>
        <w:pStyle w:val="NormalWeb"/>
        <w:numPr>
          <w:ilvl w:val="0"/>
          <w:numId w:val="13"/>
        </w:numPr>
        <w:spacing w:before="0" w:beforeAutospacing="0" w:after="0" w:afterAutospacing="0"/>
        <w:ind w:left="990" w:right="540"/>
        <w:jc w:val="both"/>
        <w:rPr>
          <w:rFonts w:ascii="Garamond" w:hAnsi="Garamond"/>
          <w:color w:val="000000"/>
          <w:sz w:val="22"/>
          <w:szCs w:val="22"/>
        </w:rPr>
      </w:pPr>
      <w:r w:rsidRPr="00513180">
        <w:rPr>
          <w:rFonts w:ascii="Garamond" w:hAnsi="Garamond"/>
          <w:b/>
          <w:bCs/>
          <w:color w:val="000000"/>
          <w:sz w:val="22"/>
          <w:szCs w:val="22"/>
        </w:rPr>
        <w:t xml:space="preserve">Prospect </w:t>
      </w:r>
      <w:r w:rsidR="009B301D">
        <w:rPr>
          <w:rFonts w:ascii="Garamond" w:hAnsi="Garamond"/>
          <w:b/>
          <w:bCs/>
          <w:color w:val="000000"/>
          <w:sz w:val="22"/>
          <w:szCs w:val="22"/>
        </w:rPr>
        <w:t>R</w:t>
      </w:r>
      <w:r w:rsidRPr="00513180">
        <w:rPr>
          <w:rFonts w:ascii="Garamond" w:hAnsi="Garamond"/>
          <w:b/>
          <w:bCs/>
          <w:color w:val="000000"/>
          <w:sz w:val="22"/>
          <w:szCs w:val="22"/>
        </w:rPr>
        <w:t>esearch Specialist</w:t>
      </w:r>
      <w:r w:rsidRPr="00513180">
        <w:rPr>
          <w:rFonts w:ascii="Garamond" w:hAnsi="Garamond"/>
          <w:b/>
          <w:caps/>
          <w:color w:val="000000"/>
          <w:sz w:val="22"/>
          <w:szCs w:val="22"/>
        </w:rPr>
        <w:t xml:space="preserve"> </w:t>
      </w:r>
      <w:r w:rsidR="0021058F" w:rsidRPr="00513180">
        <w:rPr>
          <w:rFonts w:ascii="Garamond" w:hAnsi="Garamond"/>
          <w:b/>
          <w:caps/>
          <w:color w:val="000000"/>
          <w:sz w:val="22"/>
          <w:szCs w:val="22"/>
        </w:rPr>
        <w:tab/>
      </w:r>
      <w:r w:rsidR="0021058F" w:rsidRPr="00513180">
        <w:rPr>
          <w:rFonts w:ascii="Garamond" w:hAnsi="Garamond"/>
          <w:b/>
          <w:caps/>
          <w:color w:val="000000"/>
          <w:sz w:val="22"/>
          <w:szCs w:val="22"/>
        </w:rPr>
        <w:tab/>
      </w:r>
      <w:r w:rsidR="0021058F" w:rsidRPr="00513180">
        <w:rPr>
          <w:rFonts w:ascii="Garamond" w:hAnsi="Garamond"/>
          <w:b/>
          <w:caps/>
          <w:color w:val="000000"/>
          <w:sz w:val="22"/>
          <w:szCs w:val="22"/>
        </w:rPr>
        <w:tab/>
      </w:r>
      <w:r w:rsidR="0021058F" w:rsidRPr="00513180">
        <w:rPr>
          <w:rFonts w:ascii="Garamond" w:hAnsi="Garamond"/>
          <w:b/>
          <w:caps/>
          <w:color w:val="000000"/>
          <w:sz w:val="22"/>
          <w:szCs w:val="22"/>
        </w:rPr>
        <w:tab/>
        <w:t>05-</w:t>
      </w:r>
      <w:r w:rsidRPr="00513180">
        <w:rPr>
          <w:rFonts w:ascii="Garamond" w:hAnsi="Garamond"/>
          <w:b/>
          <w:color w:val="000000"/>
          <w:sz w:val="22"/>
          <w:szCs w:val="22"/>
        </w:rPr>
        <w:t xml:space="preserve">2003 to </w:t>
      </w:r>
      <w:r w:rsidR="0021058F" w:rsidRPr="00513180">
        <w:rPr>
          <w:rFonts w:ascii="Garamond" w:hAnsi="Garamond"/>
          <w:b/>
          <w:color w:val="000000"/>
          <w:sz w:val="22"/>
          <w:szCs w:val="22"/>
        </w:rPr>
        <w:t>05-</w:t>
      </w:r>
      <w:r w:rsidRPr="00513180">
        <w:rPr>
          <w:rFonts w:ascii="Garamond" w:hAnsi="Garamond"/>
          <w:b/>
          <w:color w:val="000000"/>
          <w:sz w:val="22"/>
          <w:szCs w:val="22"/>
        </w:rPr>
        <w:t>2004</w:t>
      </w:r>
    </w:p>
    <w:p w:rsidR="00CD752D" w:rsidRPr="00513180" w:rsidRDefault="00496DCB" w:rsidP="0021058F">
      <w:pPr>
        <w:pStyle w:val="NormalWeb"/>
        <w:numPr>
          <w:ilvl w:val="1"/>
          <w:numId w:val="13"/>
        </w:numPr>
        <w:spacing w:before="0" w:beforeAutospacing="0" w:after="0" w:afterAutospacing="0"/>
        <w:ind w:right="540"/>
        <w:jc w:val="both"/>
        <w:rPr>
          <w:rFonts w:ascii="Garamond" w:hAnsi="Garamond"/>
          <w:color w:val="000000"/>
          <w:sz w:val="22"/>
          <w:szCs w:val="22"/>
        </w:rPr>
      </w:pPr>
      <w:r w:rsidRPr="00513180">
        <w:rPr>
          <w:rFonts w:ascii="Garamond" w:hAnsi="Garamond"/>
          <w:color w:val="000000"/>
          <w:sz w:val="22"/>
          <w:szCs w:val="22"/>
        </w:rPr>
        <w:t>U</w:t>
      </w:r>
      <w:r w:rsidR="00CD752D" w:rsidRPr="00513180">
        <w:rPr>
          <w:rFonts w:ascii="Garamond" w:hAnsi="Garamond"/>
          <w:color w:val="000000"/>
          <w:sz w:val="22"/>
          <w:szCs w:val="22"/>
        </w:rPr>
        <w:t xml:space="preserve">nited </w:t>
      </w:r>
      <w:r w:rsidRPr="00513180">
        <w:rPr>
          <w:rFonts w:ascii="Garamond" w:hAnsi="Garamond"/>
          <w:color w:val="000000"/>
          <w:sz w:val="22"/>
          <w:szCs w:val="22"/>
        </w:rPr>
        <w:t>W</w:t>
      </w:r>
      <w:r w:rsidR="00CD752D" w:rsidRPr="00513180">
        <w:rPr>
          <w:rFonts w:ascii="Garamond" w:hAnsi="Garamond"/>
          <w:color w:val="000000"/>
          <w:sz w:val="22"/>
          <w:szCs w:val="22"/>
        </w:rPr>
        <w:t>ay of C</w:t>
      </w:r>
      <w:r w:rsidR="0021058F" w:rsidRPr="00513180">
        <w:rPr>
          <w:rFonts w:ascii="Garamond" w:hAnsi="Garamond"/>
          <w:color w:val="000000"/>
          <w:sz w:val="22"/>
          <w:szCs w:val="22"/>
        </w:rPr>
        <w:t xml:space="preserve">entral </w:t>
      </w:r>
      <w:r w:rsidR="00CD752D" w:rsidRPr="00513180">
        <w:rPr>
          <w:rFonts w:ascii="Garamond" w:hAnsi="Garamond"/>
          <w:color w:val="000000"/>
          <w:sz w:val="22"/>
          <w:szCs w:val="22"/>
        </w:rPr>
        <w:t>N</w:t>
      </w:r>
      <w:r w:rsidR="0021058F" w:rsidRPr="00513180">
        <w:rPr>
          <w:rFonts w:ascii="Garamond" w:hAnsi="Garamond"/>
          <w:color w:val="000000"/>
          <w:sz w:val="22"/>
          <w:szCs w:val="22"/>
        </w:rPr>
        <w:t xml:space="preserve">ew </w:t>
      </w:r>
      <w:r w:rsidR="00CD752D" w:rsidRPr="00513180">
        <w:rPr>
          <w:rFonts w:ascii="Garamond" w:hAnsi="Garamond"/>
          <w:color w:val="000000"/>
          <w:sz w:val="22"/>
          <w:szCs w:val="22"/>
        </w:rPr>
        <w:t>Y</w:t>
      </w:r>
      <w:r w:rsidR="0021058F" w:rsidRPr="00513180">
        <w:rPr>
          <w:rFonts w:ascii="Garamond" w:hAnsi="Garamond"/>
          <w:color w:val="000000"/>
          <w:sz w:val="22"/>
          <w:szCs w:val="22"/>
        </w:rPr>
        <w:t>ork</w:t>
      </w:r>
      <w:r w:rsidR="00CD752D" w:rsidRPr="00513180">
        <w:rPr>
          <w:rFonts w:ascii="Garamond" w:hAnsi="Garamond"/>
          <w:caps/>
          <w:color w:val="000000"/>
          <w:sz w:val="22"/>
          <w:szCs w:val="22"/>
        </w:rPr>
        <w:t xml:space="preserve"> </w:t>
      </w:r>
      <w:r w:rsidR="00CD752D" w:rsidRPr="00513180">
        <w:rPr>
          <w:rFonts w:ascii="Garamond" w:hAnsi="Garamond"/>
          <w:color w:val="000000"/>
          <w:sz w:val="22"/>
          <w:szCs w:val="22"/>
        </w:rPr>
        <w:t>– Syracuse, NY</w:t>
      </w:r>
    </w:p>
    <w:p w:rsidR="0021058F" w:rsidRPr="00513180" w:rsidRDefault="0021058F" w:rsidP="005E4B31">
      <w:pPr>
        <w:pStyle w:val="NormalWeb"/>
        <w:numPr>
          <w:ilvl w:val="0"/>
          <w:numId w:val="13"/>
        </w:numPr>
        <w:spacing w:before="0" w:beforeAutospacing="0" w:after="0" w:afterAutospacing="0"/>
        <w:ind w:left="990" w:right="540"/>
        <w:jc w:val="both"/>
        <w:rPr>
          <w:rFonts w:ascii="Garamond" w:hAnsi="Garamond"/>
          <w:color w:val="000000"/>
          <w:sz w:val="22"/>
          <w:szCs w:val="22"/>
        </w:rPr>
      </w:pPr>
      <w:r w:rsidRPr="00513180">
        <w:rPr>
          <w:rFonts w:ascii="Garamond" w:hAnsi="Garamond"/>
          <w:b/>
          <w:color w:val="000000"/>
          <w:sz w:val="22"/>
          <w:szCs w:val="22"/>
        </w:rPr>
        <w:t>Supervisor</w:t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b/>
          <w:color w:val="000000"/>
          <w:sz w:val="22"/>
          <w:szCs w:val="22"/>
        </w:rPr>
        <w:t>0</w:t>
      </w:r>
      <w:r w:rsidR="00B34C1A" w:rsidRPr="00513180">
        <w:rPr>
          <w:rFonts w:ascii="Garamond" w:hAnsi="Garamond"/>
          <w:b/>
          <w:color w:val="000000"/>
          <w:sz w:val="22"/>
          <w:szCs w:val="22"/>
        </w:rPr>
        <w:t>8</w:t>
      </w:r>
      <w:r w:rsidRPr="00513180">
        <w:rPr>
          <w:rFonts w:ascii="Garamond" w:hAnsi="Garamond"/>
          <w:b/>
          <w:color w:val="000000"/>
          <w:sz w:val="22"/>
          <w:szCs w:val="22"/>
        </w:rPr>
        <w:t>-2001 to 10-2002</w:t>
      </w:r>
    </w:p>
    <w:p w:rsidR="00CD752D" w:rsidRPr="00513180" w:rsidRDefault="00CD752D" w:rsidP="0021058F">
      <w:pPr>
        <w:pStyle w:val="NormalWeb"/>
        <w:numPr>
          <w:ilvl w:val="1"/>
          <w:numId w:val="13"/>
        </w:numPr>
        <w:spacing w:before="0" w:beforeAutospacing="0" w:after="0" w:afterAutospacing="0"/>
        <w:ind w:right="540"/>
        <w:jc w:val="both"/>
        <w:rPr>
          <w:rFonts w:ascii="Garamond" w:hAnsi="Garamond"/>
          <w:color w:val="000000"/>
          <w:sz w:val="22"/>
          <w:szCs w:val="22"/>
        </w:rPr>
      </w:pPr>
      <w:r w:rsidRPr="00513180">
        <w:rPr>
          <w:rFonts w:ascii="Garamond" w:hAnsi="Garamond"/>
          <w:color w:val="000000"/>
          <w:sz w:val="22"/>
          <w:szCs w:val="22"/>
        </w:rPr>
        <w:t xml:space="preserve">Community General </w:t>
      </w:r>
      <w:r w:rsidR="00C77BCB">
        <w:rPr>
          <w:rFonts w:ascii="Garamond" w:hAnsi="Garamond"/>
          <w:color w:val="000000"/>
          <w:sz w:val="22"/>
          <w:szCs w:val="22"/>
        </w:rPr>
        <w:t>H</w:t>
      </w:r>
      <w:r w:rsidRPr="00513180">
        <w:rPr>
          <w:rFonts w:ascii="Garamond" w:hAnsi="Garamond"/>
          <w:color w:val="000000"/>
          <w:sz w:val="22"/>
          <w:szCs w:val="22"/>
        </w:rPr>
        <w:t>ospital</w:t>
      </w:r>
      <w:r w:rsidRPr="00513180">
        <w:rPr>
          <w:rFonts w:ascii="Garamond" w:hAnsi="Garamond"/>
          <w:caps/>
          <w:color w:val="000000"/>
          <w:sz w:val="22"/>
          <w:szCs w:val="22"/>
        </w:rPr>
        <w:t xml:space="preserve"> </w:t>
      </w:r>
      <w:r w:rsidRPr="00513180">
        <w:rPr>
          <w:rFonts w:ascii="Garamond" w:hAnsi="Garamond"/>
          <w:color w:val="000000"/>
          <w:sz w:val="22"/>
          <w:szCs w:val="22"/>
        </w:rPr>
        <w:t>– Syracuse, NY</w:t>
      </w:r>
    </w:p>
    <w:p w:rsidR="0021058F" w:rsidRPr="00513180" w:rsidRDefault="0021058F" w:rsidP="0021058F">
      <w:pPr>
        <w:pStyle w:val="NormalWeb"/>
        <w:numPr>
          <w:ilvl w:val="0"/>
          <w:numId w:val="13"/>
        </w:numPr>
        <w:spacing w:before="0" w:beforeAutospacing="0" w:after="0" w:afterAutospacing="0"/>
        <w:ind w:left="990" w:right="540"/>
        <w:jc w:val="both"/>
        <w:rPr>
          <w:rFonts w:ascii="Garamond" w:hAnsi="Garamond"/>
          <w:color w:val="000000"/>
          <w:sz w:val="22"/>
          <w:szCs w:val="22"/>
        </w:rPr>
      </w:pPr>
      <w:r w:rsidRPr="00513180">
        <w:rPr>
          <w:rFonts w:ascii="Garamond" w:hAnsi="Garamond"/>
          <w:b/>
          <w:color w:val="000000"/>
          <w:sz w:val="22"/>
          <w:szCs w:val="22"/>
        </w:rPr>
        <w:t>Network Engineer</w:t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color w:val="000000"/>
          <w:sz w:val="22"/>
          <w:szCs w:val="22"/>
        </w:rPr>
        <w:tab/>
      </w:r>
      <w:r w:rsidRPr="00513180">
        <w:rPr>
          <w:rFonts w:ascii="Garamond" w:hAnsi="Garamond"/>
          <w:b/>
          <w:color w:val="000000"/>
          <w:sz w:val="22"/>
          <w:szCs w:val="22"/>
        </w:rPr>
        <w:t xml:space="preserve">02-2001 to </w:t>
      </w:r>
      <w:r w:rsidR="00B34C1A" w:rsidRPr="00513180">
        <w:rPr>
          <w:rFonts w:ascii="Garamond" w:hAnsi="Garamond"/>
          <w:b/>
          <w:color w:val="000000"/>
          <w:sz w:val="22"/>
          <w:szCs w:val="22"/>
        </w:rPr>
        <w:t>08</w:t>
      </w:r>
      <w:r w:rsidRPr="00513180">
        <w:rPr>
          <w:rFonts w:ascii="Garamond" w:hAnsi="Garamond"/>
          <w:b/>
          <w:color w:val="000000"/>
          <w:sz w:val="22"/>
          <w:szCs w:val="22"/>
        </w:rPr>
        <w:t>-2002</w:t>
      </w:r>
    </w:p>
    <w:p w:rsidR="0021058F" w:rsidRPr="00513180" w:rsidRDefault="0021058F" w:rsidP="0021058F">
      <w:pPr>
        <w:pStyle w:val="NormalWeb"/>
        <w:numPr>
          <w:ilvl w:val="1"/>
          <w:numId w:val="13"/>
        </w:numPr>
        <w:spacing w:before="0" w:beforeAutospacing="0" w:after="0" w:afterAutospacing="0"/>
        <w:ind w:right="540"/>
        <w:jc w:val="both"/>
        <w:rPr>
          <w:rFonts w:ascii="Garamond" w:hAnsi="Garamond"/>
          <w:color w:val="000000"/>
          <w:sz w:val="22"/>
          <w:szCs w:val="22"/>
        </w:rPr>
      </w:pPr>
      <w:r w:rsidRPr="00513180">
        <w:rPr>
          <w:rFonts w:ascii="Garamond" w:hAnsi="Garamond"/>
          <w:color w:val="000000"/>
          <w:sz w:val="22"/>
          <w:szCs w:val="22"/>
        </w:rPr>
        <w:t>Community General</w:t>
      </w:r>
      <w:r w:rsidR="00C77BCB">
        <w:rPr>
          <w:rFonts w:ascii="Garamond" w:hAnsi="Garamond"/>
          <w:color w:val="000000"/>
          <w:sz w:val="22"/>
          <w:szCs w:val="22"/>
        </w:rPr>
        <w:t xml:space="preserve"> H</w:t>
      </w:r>
      <w:r w:rsidRPr="00513180">
        <w:rPr>
          <w:rFonts w:ascii="Garamond" w:hAnsi="Garamond"/>
          <w:color w:val="000000"/>
          <w:sz w:val="22"/>
          <w:szCs w:val="22"/>
        </w:rPr>
        <w:t>ospital</w:t>
      </w:r>
      <w:r w:rsidRPr="00513180">
        <w:rPr>
          <w:rFonts w:ascii="Garamond" w:hAnsi="Garamond"/>
          <w:caps/>
          <w:color w:val="000000"/>
          <w:sz w:val="22"/>
          <w:szCs w:val="22"/>
        </w:rPr>
        <w:t xml:space="preserve"> </w:t>
      </w:r>
      <w:r w:rsidRPr="00513180">
        <w:rPr>
          <w:rFonts w:ascii="Garamond" w:hAnsi="Garamond"/>
          <w:color w:val="000000"/>
          <w:sz w:val="22"/>
          <w:szCs w:val="22"/>
        </w:rPr>
        <w:t>– Syracuse, NY</w:t>
      </w:r>
    </w:p>
    <w:p w:rsidR="0021058F" w:rsidRDefault="0021058F" w:rsidP="007E26B9">
      <w:pPr>
        <w:pStyle w:val="Heading9"/>
        <w:ind w:right="540"/>
        <w:rPr>
          <w:smallCaps w:val="0"/>
          <w:sz w:val="28"/>
        </w:rPr>
      </w:pPr>
    </w:p>
    <w:p w:rsidR="00CD752D" w:rsidRPr="001266F7" w:rsidRDefault="00CD752D" w:rsidP="007E26B9">
      <w:pPr>
        <w:pStyle w:val="Heading9"/>
        <w:ind w:right="540"/>
        <w:rPr>
          <w:b w:val="0"/>
          <w:bCs w:val="0"/>
          <w:color w:val="000000"/>
          <w:sz w:val="21"/>
        </w:rPr>
      </w:pPr>
      <w:r w:rsidRPr="001266F7">
        <w:rPr>
          <w:smallCaps w:val="0"/>
          <w:sz w:val="28"/>
        </w:rPr>
        <w:t>Other Employment</w:t>
      </w:r>
    </w:p>
    <w:p w:rsidR="00CD752D" w:rsidRPr="0021659C" w:rsidRDefault="0021058F" w:rsidP="00731588">
      <w:pPr>
        <w:pStyle w:val="Heading9"/>
        <w:numPr>
          <w:ilvl w:val="0"/>
          <w:numId w:val="15"/>
        </w:numPr>
        <w:ind w:left="990" w:right="540"/>
        <w:rPr>
          <w:b w:val="0"/>
          <w:bCs w:val="0"/>
          <w:smallCaps w:val="0"/>
          <w:color w:val="000000"/>
          <w:sz w:val="22"/>
          <w:szCs w:val="22"/>
        </w:rPr>
      </w:pPr>
      <w:r w:rsidRPr="0021659C">
        <w:rPr>
          <w:smallCaps w:val="0"/>
          <w:color w:val="000000"/>
          <w:sz w:val="22"/>
          <w:szCs w:val="22"/>
        </w:rPr>
        <w:t>Internship</w:t>
      </w:r>
      <w:r w:rsidRPr="0021659C">
        <w:rPr>
          <w:b w:val="0"/>
          <w:smallCaps w:val="0"/>
          <w:color w:val="000000"/>
          <w:sz w:val="22"/>
          <w:szCs w:val="22"/>
        </w:rPr>
        <w:t xml:space="preserve"> - The Johnson </w:t>
      </w:r>
      <w:r w:rsidR="00795C1D" w:rsidRPr="0021659C">
        <w:rPr>
          <w:b w:val="0"/>
          <w:smallCaps w:val="0"/>
          <w:color w:val="000000"/>
          <w:sz w:val="22"/>
          <w:szCs w:val="22"/>
        </w:rPr>
        <w:t>I</w:t>
      </w:r>
      <w:r w:rsidRPr="0021659C">
        <w:rPr>
          <w:b w:val="0"/>
          <w:smallCaps w:val="0"/>
          <w:color w:val="000000"/>
          <w:sz w:val="22"/>
          <w:szCs w:val="22"/>
        </w:rPr>
        <w:t xml:space="preserve">nsurance </w:t>
      </w:r>
      <w:r w:rsidR="00795C1D" w:rsidRPr="0021659C">
        <w:rPr>
          <w:b w:val="0"/>
          <w:smallCaps w:val="0"/>
          <w:color w:val="000000"/>
          <w:sz w:val="22"/>
          <w:szCs w:val="22"/>
        </w:rPr>
        <w:t>A</w:t>
      </w:r>
      <w:r w:rsidRPr="0021659C">
        <w:rPr>
          <w:b w:val="0"/>
          <w:smallCaps w:val="0"/>
          <w:color w:val="000000"/>
          <w:sz w:val="22"/>
          <w:szCs w:val="22"/>
        </w:rPr>
        <w:t>gency</w:t>
      </w:r>
      <w:r w:rsidRPr="0021659C">
        <w:rPr>
          <w:b w:val="0"/>
          <w:caps/>
          <w:smallCaps w:val="0"/>
          <w:color w:val="000000"/>
          <w:sz w:val="22"/>
          <w:szCs w:val="22"/>
        </w:rPr>
        <w:t xml:space="preserve"> </w:t>
      </w:r>
      <w:r w:rsidRPr="0021659C">
        <w:rPr>
          <w:b w:val="0"/>
          <w:smallCaps w:val="0"/>
          <w:color w:val="000000"/>
          <w:sz w:val="22"/>
          <w:szCs w:val="22"/>
        </w:rPr>
        <w:t xml:space="preserve">– </w:t>
      </w:r>
      <w:r w:rsidR="000D2AA2">
        <w:rPr>
          <w:b w:val="0"/>
          <w:smallCaps w:val="0"/>
          <w:color w:val="000000"/>
          <w:sz w:val="22"/>
          <w:szCs w:val="22"/>
        </w:rPr>
        <w:t>Syracuse, NY</w:t>
      </w:r>
    </w:p>
    <w:p w:rsidR="00CD752D" w:rsidRPr="0021659C" w:rsidRDefault="00795C1D" w:rsidP="00731588">
      <w:pPr>
        <w:pStyle w:val="NormalWeb"/>
        <w:numPr>
          <w:ilvl w:val="0"/>
          <w:numId w:val="15"/>
        </w:numPr>
        <w:spacing w:before="0" w:beforeAutospacing="0" w:after="0" w:afterAutospacing="0"/>
        <w:ind w:left="990" w:right="54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1659C">
        <w:rPr>
          <w:rFonts w:ascii="Garamond" w:hAnsi="Garamond"/>
          <w:b/>
          <w:bCs/>
          <w:color w:val="000000"/>
          <w:sz w:val="22"/>
          <w:szCs w:val="22"/>
        </w:rPr>
        <w:t>Service Technician</w:t>
      </w:r>
      <w:r w:rsidRPr="0021659C">
        <w:rPr>
          <w:rFonts w:ascii="Garamond" w:hAnsi="Garamond"/>
          <w:color w:val="000000"/>
          <w:sz w:val="22"/>
          <w:szCs w:val="22"/>
        </w:rPr>
        <w:t xml:space="preserve"> - K</w:t>
      </w:r>
      <w:r w:rsidR="00CD752D" w:rsidRPr="0021659C">
        <w:rPr>
          <w:rFonts w:ascii="Garamond" w:hAnsi="Garamond"/>
          <w:color w:val="000000"/>
          <w:sz w:val="22"/>
          <w:szCs w:val="22"/>
        </w:rPr>
        <w:t>ex/</w:t>
      </w:r>
      <w:r w:rsidRPr="0021659C">
        <w:rPr>
          <w:rFonts w:ascii="Garamond" w:hAnsi="Garamond"/>
          <w:color w:val="000000"/>
          <w:sz w:val="22"/>
          <w:szCs w:val="22"/>
        </w:rPr>
        <w:t>C</w:t>
      </w:r>
      <w:r w:rsidR="00CD752D" w:rsidRPr="0021659C">
        <w:rPr>
          <w:rFonts w:ascii="Garamond" w:hAnsi="Garamond"/>
          <w:color w:val="000000"/>
          <w:sz w:val="22"/>
          <w:szCs w:val="22"/>
        </w:rPr>
        <w:t>opysource</w:t>
      </w:r>
      <w:r w:rsidR="00CD752D" w:rsidRPr="0021659C">
        <w:rPr>
          <w:rFonts w:ascii="Garamond" w:hAnsi="Garamond"/>
          <w:caps/>
          <w:color w:val="000000"/>
          <w:sz w:val="22"/>
          <w:szCs w:val="22"/>
        </w:rPr>
        <w:t xml:space="preserve"> </w:t>
      </w:r>
      <w:r w:rsidR="00B5418A" w:rsidRPr="0021659C">
        <w:rPr>
          <w:rFonts w:ascii="Garamond" w:hAnsi="Garamond"/>
          <w:caps/>
          <w:color w:val="000000"/>
          <w:sz w:val="22"/>
          <w:szCs w:val="22"/>
        </w:rPr>
        <w:t xml:space="preserve">(IKON) </w:t>
      </w:r>
      <w:r w:rsidR="00CD752D" w:rsidRPr="0021659C">
        <w:rPr>
          <w:rFonts w:ascii="Garamond" w:hAnsi="Garamond"/>
          <w:color w:val="000000"/>
          <w:sz w:val="22"/>
          <w:szCs w:val="22"/>
        </w:rPr>
        <w:t>–</w:t>
      </w:r>
      <w:r w:rsidR="00CD752D" w:rsidRPr="0021659C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0D2AA2">
        <w:rPr>
          <w:rFonts w:ascii="Garamond" w:hAnsi="Garamond"/>
          <w:bCs/>
          <w:color w:val="000000"/>
          <w:sz w:val="22"/>
          <w:szCs w:val="22"/>
        </w:rPr>
        <w:t>Syracuse, NY</w:t>
      </w:r>
    </w:p>
    <w:p w:rsidR="00CD752D" w:rsidRPr="001266F7" w:rsidRDefault="00CD752D" w:rsidP="00CD752D">
      <w:pPr>
        <w:pStyle w:val="NormalWeb"/>
        <w:spacing w:before="0" w:beforeAutospacing="0" w:after="0" w:afterAutospacing="0"/>
        <w:ind w:left="450" w:right="540"/>
        <w:jc w:val="both"/>
        <w:rPr>
          <w:rFonts w:ascii="Garamond" w:hAnsi="Garamond"/>
          <w:color w:val="000000"/>
          <w:sz w:val="21"/>
        </w:rPr>
      </w:pPr>
    </w:p>
    <w:p w:rsidR="00CD752D" w:rsidRPr="001266F7" w:rsidRDefault="00CD752D" w:rsidP="00A6044F">
      <w:pPr>
        <w:pStyle w:val="Heading9"/>
        <w:ind w:right="540"/>
        <w:jc w:val="both"/>
        <w:rPr>
          <w:smallCaps w:val="0"/>
          <w:sz w:val="28"/>
        </w:rPr>
      </w:pPr>
      <w:r w:rsidRPr="001266F7">
        <w:rPr>
          <w:smallCaps w:val="0"/>
          <w:sz w:val="28"/>
        </w:rPr>
        <w:t>Education</w:t>
      </w:r>
    </w:p>
    <w:p w:rsidR="00CD752D" w:rsidRPr="001266F7" w:rsidRDefault="00CD752D" w:rsidP="00CD752D">
      <w:pPr>
        <w:pStyle w:val="NormalWeb"/>
        <w:spacing w:before="0" w:beforeAutospacing="0" w:after="0" w:afterAutospacing="0"/>
        <w:ind w:left="450" w:right="540"/>
        <w:jc w:val="both"/>
        <w:rPr>
          <w:rFonts w:ascii="Garamond" w:hAnsi="Garamond"/>
          <w:color w:val="000000"/>
          <w:sz w:val="6"/>
        </w:rPr>
      </w:pPr>
    </w:p>
    <w:p w:rsidR="00877C51" w:rsidRPr="00877C51" w:rsidRDefault="00877C51" w:rsidP="00A6044F">
      <w:pPr>
        <w:pStyle w:val="NormalWeb"/>
        <w:numPr>
          <w:ilvl w:val="0"/>
          <w:numId w:val="8"/>
        </w:numPr>
        <w:spacing w:before="0" w:beforeAutospacing="0" w:after="0" w:afterAutospacing="0"/>
        <w:ind w:left="990" w:right="54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77C51">
        <w:rPr>
          <w:rFonts w:ascii="Garamond" w:hAnsi="Garamond"/>
          <w:b/>
          <w:bCs/>
          <w:color w:val="000000"/>
          <w:sz w:val="22"/>
          <w:szCs w:val="22"/>
        </w:rPr>
        <w:t>Computer Information Science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 – BA</w:t>
      </w:r>
    </w:p>
    <w:p w:rsidR="00CD752D" w:rsidRPr="0021659C" w:rsidRDefault="00CD752D" w:rsidP="00877C51">
      <w:pPr>
        <w:pStyle w:val="NormalWeb"/>
        <w:numPr>
          <w:ilvl w:val="1"/>
          <w:numId w:val="8"/>
        </w:numPr>
        <w:spacing w:before="0" w:beforeAutospacing="0" w:after="0" w:afterAutospacing="0"/>
        <w:ind w:right="540"/>
        <w:jc w:val="both"/>
        <w:rPr>
          <w:rFonts w:ascii="Garamond" w:hAnsi="Garamond"/>
          <w:color w:val="000000"/>
          <w:sz w:val="22"/>
          <w:szCs w:val="22"/>
        </w:rPr>
      </w:pPr>
      <w:r w:rsidRPr="0021659C">
        <w:rPr>
          <w:rFonts w:ascii="Garamond" w:hAnsi="Garamond"/>
          <w:color w:val="000000"/>
          <w:sz w:val="22"/>
          <w:szCs w:val="22"/>
        </w:rPr>
        <w:t>State University of N</w:t>
      </w:r>
      <w:r w:rsidR="00A6044F" w:rsidRPr="0021659C">
        <w:rPr>
          <w:rFonts w:ascii="Garamond" w:hAnsi="Garamond"/>
          <w:color w:val="000000"/>
          <w:sz w:val="22"/>
          <w:szCs w:val="22"/>
        </w:rPr>
        <w:t xml:space="preserve">ew </w:t>
      </w:r>
      <w:r w:rsidRPr="0021659C">
        <w:rPr>
          <w:rFonts w:ascii="Garamond" w:hAnsi="Garamond"/>
          <w:color w:val="000000"/>
          <w:sz w:val="22"/>
          <w:szCs w:val="22"/>
        </w:rPr>
        <w:t>Y</w:t>
      </w:r>
      <w:r w:rsidR="00A6044F" w:rsidRPr="0021659C">
        <w:rPr>
          <w:rFonts w:ascii="Garamond" w:hAnsi="Garamond"/>
          <w:color w:val="000000"/>
          <w:sz w:val="22"/>
          <w:szCs w:val="22"/>
        </w:rPr>
        <w:t>ork (SUNY)</w:t>
      </w:r>
      <w:r w:rsidRPr="0021659C">
        <w:rPr>
          <w:rFonts w:ascii="Garamond" w:hAnsi="Garamond"/>
          <w:color w:val="000000"/>
          <w:sz w:val="22"/>
          <w:szCs w:val="22"/>
        </w:rPr>
        <w:t xml:space="preserve"> at Oswego</w:t>
      </w:r>
      <w:r w:rsidRPr="0021659C">
        <w:rPr>
          <w:rFonts w:ascii="Garamond" w:hAnsi="Garamond"/>
          <w:caps/>
          <w:color w:val="000000"/>
          <w:sz w:val="22"/>
          <w:szCs w:val="22"/>
        </w:rPr>
        <w:t xml:space="preserve"> </w:t>
      </w:r>
      <w:r w:rsidRPr="0021659C">
        <w:rPr>
          <w:rFonts w:ascii="Garamond" w:hAnsi="Garamond"/>
          <w:color w:val="000000"/>
          <w:sz w:val="22"/>
          <w:szCs w:val="22"/>
        </w:rPr>
        <w:t>– Oswego, NY</w:t>
      </w:r>
    </w:p>
    <w:p w:rsidR="00CD752D" w:rsidRDefault="00877C51" w:rsidP="00CD752D">
      <w:pPr>
        <w:pStyle w:val="NormalWeb"/>
        <w:numPr>
          <w:ilvl w:val="1"/>
          <w:numId w:val="8"/>
        </w:numPr>
        <w:spacing w:before="0" w:beforeAutospacing="0" w:after="0" w:afterAutospacing="0"/>
        <w:ind w:right="5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Graduated</w:t>
      </w:r>
    </w:p>
    <w:p w:rsidR="008A2E62" w:rsidRPr="00877C51" w:rsidRDefault="008A2E62" w:rsidP="008A2E62">
      <w:pPr>
        <w:pStyle w:val="NormalWeb"/>
        <w:numPr>
          <w:ilvl w:val="0"/>
          <w:numId w:val="8"/>
        </w:numPr>
        <w:spacing w:before="0" w:beforeAutospacing="0" w:after="0" w:afterAutospacing="0"/>
        <w:ind w:left="990" w:right="540"/>
        <w:rPr>
          <w:rFonts w:ascii="Garamond" w:hAnsi="Garamond"/>
          <w:b/>
          <w:color w:val="000000"/>
          <w:sz w:val="22"/>
          <w:szCs w:val="22"/>
        </w:rPr>
      </w:pPr>
      <w:r w:rsidRPr="00877C51">
        <w:rPr>
          <w:rFonts w:ascii="Garamond" w:hAnsi="Garamond"/>
          <w:b/>
          <w:color w:val="000000"/>
          <w:sz w:val="22"/>
          <w:szCs w:val="22"/>
        </w:rPr>
        <w:t>Computer Science</w:t>
      </w:r>
      <w:r>
        <w:rPr>
          <w:rFonts w:ascii="Garamond" w:hAnsi="Garamond"/>
          <w:b/>
          <w:color w:val="000000"/>
          <w:sz w:val="22"/>
          <w:szCs w:val="22"/>
        </w:rPr>
        <w:t xml:space="preserve"> - AS</w:t>
      </w:r>
    </w:p>
    <w:p w:rsidR="008A2E62" w:rsidRPr="0021659C" w:rsidRDefault="008A2E62" w:rsidP="008A2E62">
      <w:pPr>
        <w:pStyle w:val="NormalWeb"/>
        <w:numPr>
          <w:ilvl w:val="1"/>
          <w:numId w:val="8"/>
        </w:numPr>
        <w:spacing w:before="0" w:beforeAutospacing="0" w:after="0" w:afterAutospacing="0"/>
        <w:ind w:right="540"/>
        <w:rPr>
          <w:rFonts w:ascii="Garamond" w:hAnsi="Garamond"/>
          <w:color w:val="000000"/>
          <w:sz w:val="22"/>
          <w:szCs w:val="22"/>
        </w:rPr>
      </w:pPr>
      <w:r w:rsidRPr="0021659C">
        <w:rPr>
          <w:rFonts w:ascii="Garamond" w:hAnsi="Garamond"/>
          <w:color w:val="000000"/>
          <w:sz w:val="22"/>
          <w:szCs w:val="22"/>
        </w:rPr>
        <w:t xml:space="preserve">Onondaga </w:t>
      </w:r>
      <w:r>
        <w:rPr>
          <w:rFonts w:ascii="Garamond" w:hAnsi="Garamond"/>
          <w:color w:val="000000"/>
          <w:sz w:val="22"/>
          <w:szCs w:val="22"/>
        </w:rPr>
        <w:t>C</w:t>
      </w:r>
      <w:r w:rsidRPr="0021659C">
        <w:rPr>
          <w:rFonts w:ascii="Garamond" w:hAnsi="Garamond"/>
          <w:color w:val="000000"/>
          <w:sz w:val="22"/>
          <w:szCs w:val="22"/>
        </w:rPr>
        <w:t xml:space="preserve">ommunity </w:t>
      </w:r>
      <w:r>
        <w:rPr>
          <w:rFonts w:ascii="Garamond" w:hAnsi="Garamond"/>
          <w:color w:val="000000"/>
          <w:sz w:val="22"/>
          <w:szCs w:val="22"/>
        </w:rPr>
        <w:t>C</w:t>
      </w:r>
      <w:r w:rsidRPr="0021659C">
        <w:rPr>
          <w:rFonts w:ascii="Garamond" w:hAnsi="Garamond"/>
          <w:color w:val="000000"/>
          <w:sz w:val="22"/>
          <w:szCs w:val="22"/>
        </w:rPr>
        <w:t>ollege</w:t>
      </w:r>
      <w:r w:rsidRPr="0021659C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21659C">
        <w:rPr>
          <w:rFonts w:ascii="Garamond" w:hAnsi="Garamond"/>
          <w:color w:val="000000"/>
          <w:sz w:val="22"/>
          <w:szCs w:val="22"/>
        </w:rPr>
        <w:t>– Syracuse, NY</w:t>
      </w:r>
    </w:p>
    <w:p w:rsidR="008A2E62" w:rsidRPr="008A2E62" w:rsidRDefault="008A2E62" w:rsidP="008A2E62">
      <w:pPr>
        <w:pStyle w:val="NormalWeb"/>
        <w:keepNext/>
        <w:numPr>
          <w:ilvl w:val="1"/>
          <w:numId w:val="8"/>
        </w:numPr>
        <w:spacing w:before="0" w:beforeAutospacing="0" w:after="0" w:afterAutospacing="0"/>
        <w:ind w:right="540"/>
        <w:jc w:val="both"/>
        <w:outlineLvl w:val="3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Graduated</w:t>
      </w:r>
    </w:p>
    <w:sectPr w:rsidR="008A2E62" w:rsidRPr="008A2E62" w:rsidSect="00BC3CB2">
      <w:pgSz w:w="12240" w:h="15840" w:code="1"/>
      <w:pgMar w:top="1296" w:right="1440" w:bottom="1296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DE" w:rsidRDefault="00A250DE">
      <w:r>
        <w:separator/>
      </w:r>
    </w:p>
  </w:endnote>
  <w:endnote w:type="continuationSeparator" w:id="0">
    <w:p w:rsidR="00A250DE" w:rsidRDefault="00A2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DE" w:rsidRDefault="00A250DE">
      <w:r>
        <w:separator/>
      </w:r>
    </w:p>
  </w:footnote>
  <w:footnote w:type="continuationSeparator" w:id="0">
    <w:p w:rsidR="00A250DE" w:rsidRDefault="00A2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30F"/>
    <w:multiLevelType w:val="hybridMultilevel"/>
    <w:tmpl w:val="13FC06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F778AE"/>
    <w:multiLevelType w:val="hybridMultilevel"/>
    <w:tmpl w:val="F14C7E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16D27B0"/>
    <w:multiLevelType w:val="hybridMultilevel"/>
    <w:tmpl w:val="8D683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855A3"/>
    <w:multiLevelType w:val="hybridMultilevel"/>
    <w:tmpl w:val="3FA86A7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4"/>
      </w:rPr>
    </w:lvl>
    <w:lvl w:ilvl="1" w:tplc="F9562594">
      <w:start w:val="1"/>
      <w:numFmt w:val="bullet"/>
      <w:lvlText w:val="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outline/>
        <w:emboss w:val="0"/>
        <w:imprint w:val="0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72833"/>
    <w:multiLevelType w:val="hybridMultilevel"/>
    <w:tmpl w:val="14E4C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A6B78"/>
    <w:multiLevelType w:val="hybridMultilevel"/>
    <w:tmpl w:val="2C7CD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62083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49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89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7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022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80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22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D0E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716C3"/>
    <w:multiLevelType w:val="hybridMultilevel"/>
    <w:tmpl w:val="DD3E1B1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4"/>
      </w:rPr>
    </w:lvl>
    <w:lvl w:ilvl="1" w:tplc="F9562594">
      <w:start w:val="1"/>
      <w:numFmt w:val="bullet"/>
      <w:lvlText w:val="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outline/>
        <w:emboss w:val="0"/>
        <w:imprint w:val="0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41DB1"/>
    <w:multiLevelType w:val="hybridMultilevel"/>
    <w:tmpl w:val="896ECD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BDA3AC8"/>
    <w:multiLevelType w:val="hybridMultilevel"/>
    <w:tmpl w:val="761EE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6028D9"/>
    <w:multiLevelType w:val="hybridMultilevel"/>
    <w:tmpl w:val="19D2F0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ED279BE"/>
    <w:multiLevelType w:val="hybridMultilevel"/>
    <w:tmpl w:val="65D6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F184D"/>
    <w:multiLevelType w:val="hybridMultilevel"/>
    <w:tmpl w:val="F7842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62083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49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89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7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022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80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22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D0E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452164"/>
    <w:multiLevelType w:val="hybridMultilevel"/>
    <w:tmpl w:val="86BC6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D7994"/>
    <w:multiLevelType w:val="hybridMultilevel"/>
    <w:tmpl w:val="113463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F773BC3"/>
    <w:multiLevelType w:val="hybridMultilevel"/>
    <w:tmpl w:val="C3F06B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23F"/>
    <w:rsid w:val="00004384"/>
    <w:rsid w:val="00013BDF"/>
    <w:rsid w:val="00016B98"/>
    <w:rsid w:val="000227A3"/>
    <w:rsid w:val="00026327"/>
    <w:rsid w:val="00032A0E"/>
    <w:rsid w:val="0005488F"/>
    <w:rsid w:val="0006567C"/>
    <w:rsid w:val="0007176B"/>
    <w:rsid w:val="000725AA"/>
    <w:rsid w:val="00082DDB"/>
    <w:rsid w:val="00085185"/>
    <w:rsid w:val="00087E6E"/>
    <w:rsid w:val="000A0848"/>
    <w:rsid w:val="000A0B75"/>
    <w:rsid w:val="000A1C8E"/>
    <w:rsid w:val="000A4B2C"/>
    <w:rsid w:val="000B021A"/>
    <w:rsid w:val="000C08AB"/>
    <w:rsid w:val="000C6152"/>
    <w:rsid w:val="000D2AA2"/>
    <w:rsid w:val="000D4313"/>
    <w:rsid w:val="000D79BF"/>
    <w:rsid w:val="000E1581"/>
    <w:rsid w:val="000F78AD"/>
    <w:rsid w:val="00102FB9"/>
    <w:rsid w:val="00114238"/>
    <w:rsid w:val="001266F7"/>
    <w:rsid w:val="00127508"/>
    <w:rsid w:val="001324AD"/>
    <w:rsid w:val="0014643D"/>
    <w:rsid w:val="001468C6"/>
    <w:rsid w:val="00156E56"/>
    <w:rsid w:val="00161777"/>
    <w:rsid w:val="001839BC"/>
    <w:rsid w:val="001A61A1"/>
    <w:rsid w:val="001B335A"/>
    <w:rsid w:val="001B38A2"/>
    <w:rsid w:val="001C4B0E"/>
    <w:rsid w:val="001E10EE"/>
    <w:rsid w:val="001E5193"/>
    <w:rsid w:val="001E5A14"/>
    <w:rsid w:val="001F28CB"/>
    <w:rsid w:val="0020261B"/>
    <w:rsid w:val="00205D32"/>
    <w:rsid w:val="0021058F"/>
    <w:rsid w:val="00211EB7"/>
    <w:rsid w:val="0021659C"/>
    <w:rsid w:val="00225B5B"/>
    <w:rsid w:val="00230DA9"/>
    <w:rsid w:val="00243F59"/>
    <w:rsid w:val="0025065C"/>
    <w:rsid w:val="002561F2"/>
    <w:rsid w:val="00290EF1"/>
    <w:rsid w:val="002931C8"/>
    <w:rsid w:val="002A1685"/>
    <w:rsid w:val="002A5A68"/>
    <w:rsid w:val="002B0BBA"/>
    <w:rsid w:val="002B24A1"/>
    <w:rsid w:val="002C6BB0"/>
    <w:rsid w:val="002D6C02"/>
    <w:rsid w:val="002E200D"/>
    <w:rsid w:val="002E3AAE"/>
    <w:rsid w:val="0031218F"/>
    <w:rsid w:val="00332AA8"/>
    <w:rsid w:val="00342022"/>
    <w:rsid w:val="00351218"/>
    <w:rsid w:val="00363F96"/>
    <w:rsid w:val="003755D8"/>
    <w:rsid w:val="00396E37"/>
    <w:rsid w:val="003A7913"/>
    <w:rsid w:val="003A795D"/>
    <w:rsid w:val="003B4848"/>
    <w:rsid w:val="003B777E"/>
    <w:rsid w:val="003D0BB1"/>
    <w:rsid w:val="004004B0"/>
    <w:rsid w:val="00411EDC"/>
    <w:rsid w:val="00437CCD"/>
    <w:rsid w:val="0045251A"/>
    <w:rsid w:val="004541CA"/>
    <w:rsid w:val="00467FCB"/>
    <w:rsid w:val="0047055F"/>
    <w:rsid w:val="004727A4"/>
    <w:rsid w:val="00475376"/>
    <w:rsid w:val="00476D84"/>
    <w:rsid w:val="00487D75"/>
    <w:rsid w:val="00496DCB"/>
    <w:rsid w:val="004A3AE3"/>
    <w:rsid w:val="004B3D98"/>
    <w:rsid w:val="004F4961"/>
    <w:rsid w:val="004F5D7D"/>
    <w:rsid w:val="0050042C"/>
    <w:rsid w:val="005006EF"/>
    <w:rsid w:val="00506D59"/>
    <w:rsid w:val="00513180"/>
    <w:rsid w:val="00513C38"/>
    <w:rsid w:val="0052134D"/>
    <w:rsid w:val="00537496"/>
    <w:rsid w:val="00540A11"/>
    <w:rsid w:val="00542F94"/>
    <w:rsid w:val="0054543B"/>
    <w:rsid w:val="00546FE4"/>
    <w:rsid w:val="0055133A"/>
    <w:rsid w:val="00552882"/>
    <w:rsid w:val="0055372C"/>
    <w:rsid w:val="00556089"/>
    <w:rsid w:val="00583C58"/>
    <w:rsid w:val="005954AD"/>
    <w:rsid w:val="005A292D"/>
    <w:rsid w:val="005B07F5"/>
    <w:rsid w:val="005B423F"/>
    <w:rsid w:val="005B5001"/>
    <w:rsid w:val="005D64A8"/>
    <w:rsid w:val="005E4B31"/>
    <w:rsid w:val="005E5AEB"/>
    <w:rsid w:val="005F57E2"/>
    <w:rsid w:val="00620D4C"/>
    <w:rsid w:val="00621FC6"/>
    <w:rsid w:val="006261B4"/>
    <w:rsid w:val="006353C8"/>
    <w:rsid w:val="00643FB5"/>
    <w:rsid w:val="00645291"/>
    <w:rsid w:val="00647D25"/>
    <w:rsid w:val="006564B1"/>
    <w:rsid w:val="00662585"/>
    <w:rsid w:val="006842B9"/>
    <w:rsid w:val="00691B99"/>
    <w:rsid w:val="00692908"/>
    <w:rsid w:val="00697900"/>
    <w:rsid w:val="006E01EC"/>
    <w:rsid w:val="006E5A8A"/>
    <w:rsid w:val="006F2F97"/>
    <w:rsid w:val="006F3DFD"/>
    <w:rsid w:val="00716D77"/>
    <w:rsid w:val="007258E4"/>
    <w:rsid w:val="007278D5"/>
    <w:rsid w:val="00731588"/>
    <w:rsid w:val="00741840"/>
    <w:rsid w:val="00786711"/>
    <w:rsid w:val="007905ED"/>
    <w:rsid w:val="00791413"/>
    <w:rsid w:val="00795C1D"/>
    <w:rsid w:val="00797C22"/>
    <w:rsid w:val="007A2105"/>
    <w:rsid w:val="007A5B0E"/>
    <w:rsid w:val="007B31C3"/>
    <w:rsid w:val="007E26B9"/>
    <w:rsid w:val="007F3007"/>
    <w:rsid w:val="00805D1E"/>
    <w:rsid w:val="008071F8"/>
    <w:rsid w:val="00811A02"/>
    <w:rsid w:val="00816A92"/>
    <w:rsid w:val="00823D06"/>
    <w:rsid w:val="00825B38"/>
    <w:rsid w:val="00844C3C"/>
    <w:rsid w:val="00857EBA"/>
    <w:rsid w:val="0086614A"/>
    <w:rsid w:val="00877C51"/>
    <w:rsid w:val="0088132A"/>
    <w:rsid w:val="0088646A"/>
    <w:rsid w:val="0088783B"/>
    <w:rsid w:val="008A2E62"/>
    <w:rsid w:val="008B51E8"/>
    <w:rsid w:val="008E7BFB"/>
    <w:rsid w:val="00902663"/>
    <w:rsid w:val="00903DB2"/>
    <w:rsid w:val="00904D7A"/>
    <w:rsid w:val="00905B85"/>
    <w:rsid w:val="009065ED"/>
    <w:rsid w:val="009068DF"/>
    <w:rsid w:val="0091260B"/>
    <w:rsid w:val="009133D0"/>
    <w:rsid w:val="00916211"/>
    <w:rsid w:val="00916673"/>
    <w:rsid w:val="0092299B"/>
    <w:rsid w:val="0092473E"/>
    <w:rsid w:val="009247EC"/>
    <w:rsid w:val="00931D9E"/>
    <w:rsid w:val="00933E79"/>
    <w:rsid w:val="00966D6F"/>
    <w:rsid w:val="0097554D"/>
    <w:rsid w:val="0098676F"/>
    <w:rsid w:val="00990E8A"/>
    <w:rsid w:val="009A0EE7"/>
    <w:rsid w:val="009B1E0E"/>
    <w:rsid w:val="009B301D"/>
    <w:rsid w:val="009B7073"/>
    <w:rsid w:val="009C271F"/>
    <w:rsid w:val="009C59D7"/>
    <w:rsid w:val="009D38FC"/>
    <w:rsid w:val="009D47F8"/>
    <w:rsid w:val="009D609E"/>
    <w:rsid w:val="009E5485"/>
    <w:rsid w:val="009F2B15"/>
    <w:rsid w:val="00A250DE"/>
    <w:rsid w:val="00A301FD"/>
    <w:rsid w:val="00A35B5B"/>
    <w:rsid w:val="00A367AC"/>
    <w:rsid w:val="00A6044F"/>
    <w:rsid w:val="00A75C05"/>
    <w:rsid w:val="00A813C3"/>
    <w:rsid w:val="00A8288F"/>
    <w:rsid w:val="00A8573B"/>
    <w:rsid w:val="00A91106"/>
    <w:rsid w:val="00A92143"/>
    <w:rsid w:val="00AC543F"/>
    <w:rsid w:val="00AD4575"/>
    <w:rsid w:val="00AF548F"/>
    <w:rsid w:val="00AF7141"/>
    <w:rsid w:val="00B06ED5"/>
    <w:rsid w:val="00B10711"/>
    <w:rsid w:val="00B22741"/>
    <w:rsid w:val="00B240BB"/>
    <w:rsid w:val="00B251FB"/>
    <w:rsid w:val="00B2657E"/>
    <w:rsid w:val="00B34C1A"/>
    <w:rsid w:val="00B45E5E"/>
    <w:rsid w:val="00B53AC2"/>
    <w:rsid w:val="00B5418A"/>
    <w:rsid w:val="00B659CE"/>
    <w:rsid w:val="00B66135"/>
    <w:rsid w:val="00B83092"/>
    <w:rsid w:val="00B86489"/>
    <w:rsid w:val="00B9190E"/>
    <w:rsid w:val="00BA0C51"/>
    <w:rsid w:val="00BA2BD0"/>
    <w:rsid w:val="00BB572F"/>
    <w:rsid w:val="00BB65D1"/>
    <w:rsid w:val="00BC3CB2"/>
    <w:rsid w:val="00BD3132"/>
    <w:rsid w:val="00BD683C"/>
    <w:rsid w:val="00C05CC4"/>
    <w:rsid w:val="00C100A3"/>
    <w:rsid w:val="00C10B6D"/>
    <w:rsid w:val="00C15094"/>
    <w:rsid w:val="00C21F5E"/>
    <w:rsid w:val="00C40DFE"/>
    <w:rsid w:val="00C74FF2"/>
    <w:rsid w:val="00C772AD"/>
    <w:rsid w:val="00C775F7"/>
    <w:rsid w:val="00C77BCB"/>
    <w:rsid w:val="00C90F21"/>
    <w:rsid w:val="00C92D11"/>
    <w:rsid w:val="00C963F2"/>
    <w:rsid w:val="00CA0021"/>
    <w:rsid w:val="00CB1924"/>
    <w:rsid w:val="00CC3BD5"/>
    <w:rsid w:val="00CC7912"/>
    <w:rsid w:val="00CD11E6"/>
    <w:rsid w:val="00CD752D"/>
    <w:rsid w:val="00CF08DC"/>
    <w:rsid w:val="00CF3A2F"/>
    <w:rsid w:val="00CF6CD8"/>
    <w:rsid w:val="00D015A0"/>
    <w:rsid w:val="00D01B9D"/>
    <w:rsid w:val="00D05359"/>
    <w:rsid w:val="00D112A2"/>
    <w:rsid w:val="00D13DD6"/>
    <w:rsid w:val="00D24756"/>
    <w:rsid w:val="00D31AAE"/>
    <w:rsid w:val="00D3238A"/>
    <w:rsid w:val="00D34A3C"/>
    <w:rsid w:val="00D400E0"/>
    <w:rsid w:val="00D44AE5"/>
    <w:rsid w:val="00D453A8"/>
    <w:rsid w:val="00D55EC3"/>
    <w:rsid w:val="00D71199"/>
    <w:rsid w:val="00D732A0"/>
    <w:rsid w:val="00D91085"/>
    <w:rsid w:val="00DA57F0"/>
    <w:rsid w:val="00DA7FA1"/>
    <w:rsid w:val="00DB031B"/>
    <w:rsid w:val="00DB0E9E"/>
    <w:rsid w:val="00DC3BFE"/>
    <w:rsid w:val="00DD4705"/>
    <w:rsid w:val="00DD5C1D"/>
    <w:rsid w:val="00DE3D45"/>
    <w:rsid w:val="00DE501A"/>
    <w:rsid w:val="00DF4866"/>
    <w:rsid w:val="00E015BA"/>
    <w:rsid w:val="00E16C48"/>
    <w:rsid w:val="00E213AD"/>
    <w:rsid w:val="00E24945"/>
    <w:rsid w:val="00E27A8C"/>
    <w:rsid w:val="00E40FB8"/>
    <w:rsid w:val="00E55767"/>
    <w:rsid w:val="00E557B4"/>
    <w:rsid w:val="00E8321B"/>
    <w:rsid w:val="00E900C9"/>
    <w:rsid w:val="00E91857"/>
    <w:rsid w:val="00E92E44"/>
    <w:rsid w:val="00EA1BDA"/>
    <w:rsid w:val="00EA24CC"/>
    <w:rsid w:val="00EA345D"/>
    <w:rsid w:val="00EB204F"/>
    <w:rsid w:val="00EE1BFE"/>
    <w:rsid w:val="00EF3AF1"/>
    <w:rsid w:val="00F06273"/>
    <w:rsid w:val="00F17F20"/>
    <w:rsid w:val="00F305B2"/>
    <w:rsid w:val="00F42CFC"/>
    <w:rsid w:val="00F63219"/>
    <w:rsid w:val="00F65454"/>
    <w:rsid w:val="00F705A2"/>
    <w:rsid w:val="00F7636E"/>
    <w:rsid w:val="00F8748F"/>
    <w:rsid w:val="00F94874"/>
    <w:rsid w:val="00FA51BD"/>
    <w:rsid w:val="00FA51E1"/>
    <w:rsid w:val="00FB44C0"/>
    <w:rsid w:val="00FC6ABC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75"/>
  </w:style>
  <w:style w:type="paragraph" w:styleId="Heading1">
    <w:name w:val="heading 1"/>
    <w:basedOn w:val="Normal"/>
    <w:next w:val="Normal"/>
    <w:qFormat/>
    <w:rsid w:val="00487D75"/>
    <w:pPr>
      <w:keepNext/>
      <w:outlineLvl w:val="0"/>
    </w:pPr>
    <w:rPr>
      <w:i/>
      <w:iCs/>
      <w:snapToGrid w:val="0"/>
      <w:sz w:val="22"/>
    </w:rPr>
  </w:style>
  <w:style w:type="paragraph" w:styleId="Heading2">
    <w:name w:val="heading 2"/>
    <w:basedOn w:val="Normal"/>
    <w:next w:val="Normal"/>
    <w:qFormat/>
    <w:rsid w:val="00487D75"/>
    <w:pPr>
      <w:keepNext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487D75"/>
    <w:pPr>
      <w:keepNext/>
      <w:spacing w:after="120"/>
      <w:jc w:val="center"/>
      <w:outlineLvl w:val="2"/>
    </w:pPr>
    <w:rPr>
      <w:rFonts w:ascii="Garamond" w:hAnsi="Garamond"/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487D75"/>
    <w:pPr>
      <w:keepNext/>
      <w:outlineLvl w:val="3"/>
    </w:pPr>
    <w:rPr>
      <w:rFonts w:ascii="Garamond" w:hAnsi="Garamond"/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487D75"/>
    <w:pPr>
      <w:keepNext/>
      <w:outlineLvl w:val="4"/>
    </w:pPr>
    <w:rPr>
      <w:rFonts w:ascii="Garamond" w:hAnsi="Garamond"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487D75"/>
    <w:pPr>
      <w:keepNext/>
      <w:spacing w:after="40"/>
      <w:jc w:val="center"/>
      <w:outlineLvl w:val="5"/>
    </w:pPr>
    <w:rPr>
      <w:rFonts w:ascii="Garamond" w:hAnsi="Garamond"/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487D75"/>
    <w:pPr>
      <w:keepNext/>
      <w:jc w:val="center"/>
      <w:outlineLvl w:val="6"/>
    </w:pPr>
    <w:rPr>
      <w:rFonts w:ascii="Garamond" w:hAnsi="Garamond"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487D75"/>
    <w:pPr>
      <w:keepNext/>
      <w:autoSpaceDE w:val="0"/>
      <w:autoSpaceDN w:val="0"/>
      <w:adjustRightInd w:val="0"/>
      <w:outlineLvl w:val="7"/>
    </w:pPr>
    <w:rPr>
      <w:rFonts w:ascii="Garamond" w:hAnsi="Garamond"/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487D75"/>
    <w:pPr>
      <w:keepNext/>
      <w:autoSpaceDE w:val="0"/>
      <w:autoSpaceDN w:val="0"/>
      <w:adjustRightInd w:val="0"/>
      <w:ind w:left="270" w:right="270"/>
      <w:outlineLvl w:val="8"/>
    </w:pPr>
    <w:rPr>
      <w:rFonts w:ascii="Garamond" w:hAnsi="Garamond"/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87D75"/>
    <w:rPr>
      <w:snapToGrid w:val="0"/>
      <w:sz w:val="22"/>
    </w:rPr>
  </w:style>
  <w:style w:type="paragraph" w:styleId="BodyText2">
    <w:name w:val="Body Text 2"/>
    <w:basedOn w:val="Normal"/>
    <w:semiHidden/>
    <w:rsid w:val="00487D75"/>
    <w:pPr>
      <w:spacing w:after="60"/>
      <w:jc w:val="both"/>
    </w:pPr>
    <w:rPr>
      <w:rFonts w:ascii="Garamond" w:hAnsi="Garamond"/>
      <w:snapToGrid w:val="0"/>
      <w:sz w:val="22"/>
    </w:rPr>
  </w:style>
  <w:style w:type="character" w:styleId="Hyperlink">
    <w:name w:val="Hyperlink"/>
    <w:semiHidden/>
    <w:rsid w:val="00487D75"/>
    <w:rPr>
      <w:color w:val="0000FF"/>
      <w:u w:val="single"/>
    </w:rPr>
  </w:style>
  <w:style w:type="paragraph" w:styleId="BodyTextIndent">
    <w:name w:val="Body Text Indent"/>
    <w:basedOn w:val="Normal"/>
    <w:semiHidden/>
    <w:rsid w:val="00487D75"/>
    <w:pPr>
      <w:ind w:left="2160" w:hanging="2160"/>
    </w:pPr>
    <w:rPr>
      <w:sz w:val="22"/>
    </w:rPr>
  </w:style>
  <w:style w:type="paragraph" w:styleId="NormalWeb">
    <w:name w:val="Normal (Web)"/>
    <w:basedOn w:val="Normal"/>
    <w:semiHidden/>
    <w:rsid w:val="00487D75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487D75"/>
    <w:pPr>
      <w:ind w:left="450" w:right="540"/>
      <w:jc w:val="both"/>
    </w:pPr>
    <w:rPr>
      <w:rFonts w:ascii="Garamond" w:hAnsi="Garamond"/>
      <w:sz w:val="21"/>
    </w:rPr>
  </w:style>
  <w:style w:type="paragraph" w:styleId="Header">
    <w:name w:val="header"/>
    <w:basedOn w:val="Normal"/>
    <w:rsid w:val="00B86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48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EB20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B3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D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4D7A"/>
    <w:rPr>
      <w:b/>
      <w:bCs/>
    </w:rPr>
  </w:style>
  <w:style w:type="paragraph" w:styleId="Revision">
    <w:name w:val="Revision"/>
    <w:hidden/>
    <w:uiPriority w:val="99"/>
    <w:semiHidden/>
    <w:rsid w:val="0090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8620">
                                      <w:marLeft w:val="11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38F66-C3BC-4B72-B722-DD2FE2ACEEA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C52E528-456B-460F-87E7-1F3F2A97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2013-12-13T19:46:00Z</dcterms:created>
  <dcterms:modified xsi:type="dcterms:W3CDTF">2013-12-13T19:48:00Z</dcterms:modified>
</cp:coreProperties>
</file>